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80" w:rsidRDefault="00874180" w:rsidP="00315DB6">
      <w:pPr>
        <w:ind w:firstLine="567"/>
        <w:jc w:val="left"/>
        <w:rPr>
          <w:sz w:val="28"/>
          <w:szCs w:val="28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left:0;text-align:left;margin-left:0;margin-top:0;width:50.25pt;height:66.75pt;z-index:251658240;visibility:visible;mso-position-horizontal:left;mso-position-vertical:top">
            <v:imagedata r:id="rId5" o:title=""/>
            <w10:wrap type="square"/>
          </v:shape>
        </w:pict>
      </w:r>
      <w:r>
        <w:rPr>
          <w:sz w:val="28"/>
          <w:szCs w:val="28"/>
        </w:rPr>
        <w:t xml:space="preserve">                        </w:t>
      </w:r>
    </w:p>
    <w:p w:rsidR="00874180" w:rsidRDefault="00874180" w:rsidP="00A24D9A">
      <w:pPr>
        <w:ind w:firstLine="567"/>
        <w:rPr>
          <w:sz w:val="28"/>
          <w:szCs w:val="28"/>
        </w:rPr>
      </w:pPr>
    </w:p>
    <w:p w:rsidR="00874180" w:rsidRDefault="00874180" w:rsidP="00A24D9A">
      <w:pPr>
        <w:ind w:firstLine="567"/>
        <w:rPr>
          <w:sz w:val="28"/>
          <w:szCs w:val="28"/>
        </w:rPr>
      </w:pPr>
    </w:p>
    <w:p w:rsidR="00874180" w:rsidRPr="00340617" w:rsidRDefault="00874180" w:rsidP="00315DB6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340617">
        <w:rPr>
          <w:rFonts w:ascii="Arial" w:hAnsi="Arial" w:cs="Arial"/>
          <w:b/>
          <w:sz w:val="24"/>
          <w:szCs w:val="24"/>
        </w:rPr>
        <w:t xml:space="preserve">A  TUTTI I SOCI  C.R.A.L. </w:t>
      </w:r>
    </w:p>
    <w:p w:rsidR="00874180" w:rsidRPr="00340617" w:rsidRDefault="00874180" w:rsidP="00315DB6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40617">
        <w:rPr>
          <w:rFonts w:ascii="Arial" w:hAnsi="Arial" w:cs="Arial"/>
          <w:b/>
          <w:sz w:val="24"/>
          <w:szCs w:val="24"/>
        </w:rPr>
        <w:t xml:space="preserve">                                 REGIONE MOLISE</w:t>
      </w:r>
    </w:p>
    <w:p w:rsidR="00874180" w:rsidRDefault="00874180" w:rsidP="00BF4243">
      <w:pPr>
        <w:ind w:left="2160" w:hanging="1593"/>
        <w:rPr>
          <w:rFonts w:ascii="Arial" w:hAnsi="Arial" w:cs="Arial"/>
          <w:sz w:val="24"/>
          <w:szCs w:val="24"/>
        </w:rPr>
      </w:pPr>
    </w:p>
    <w:p w:rsidR="00874180" w:rsidRDefault="00874180" w:rsidP="00BF4243">
      <w:pPr>
        <w:ind w:left="2160" w:hanging="1593"/>
        <w:rPr>
          <w:rFonts w:ascii="Arial" w:hAnsi="Arial" w:cs="Arial"/>
          <w:sz w:val="24"/>
          <w:szCs w:val="24"/>
        </w:rPr>
      </w:pPr>
    </w:p>
    <w:p w:rsidR="00874180" w:rsidRDefault="00874180" w:rsidP="00BF4243">
      <w:pPr>
        <w:ind w:left="2160" w:hanging="1593"/>
        <w:rPr>
          <w:rFonts w:ascii="Arial" w:hAnsi="Arial" w:cs="Arial"/>
          <w:sz w:val="24"/>
          <w:szCs w:val="24"/>
        </w:rPr>
      </w:pPr>
      <w:r w:rsidRPr="00315DB6">
        <w:rPr>
          <w:rFonts w:ascii="Arial" w:hAnsi="Arial" w:cs="Arial"/>
          <w:sz w:val="24"/>
          <w:szCs w:val="24"/>
        </w:rPr>
        <w:t>OGGETTO:</w:t>
      </w:r>
      <w:r>
        <w:rPr>
          <w:rFonts w:ascii="Arial" w:hAnsi="Arial" w:cs="Arial"/>
          <w:sz w:val="24"/>
          <w:szCs w:val="24"/>
        </w:rPr>
        <w:t xml:space="preserve"> Convocazione Assemblea </w:t>
      </w:r>
    </w:p>
    <w:p w:rsidR="00874180" w:rsidRDefault="00874180" w:rsidP="00315DB6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874180" w:rsidRDefault="00874180" w:rsidP="006B2990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Signori Soci sono convocati in Assemblea  ordinaria  presso la sede dell’ex  Giunta Regionale in Via XXIV  Maggio - Campobasso   alle ore  23,00 del giorno 16 aprile </w:t>
      </w:r>
      <w:smartTag w:uri="urn:schemas-microsoft-com:office:smarttags" w:element="metricconverter">
        <w:smartTagPr>
          <w:attr w:name="ProductID" w:val="2019 in"/>
        </w:smartTagPr>
        <w:r>
          <w:rPr>
            <w:rFonts w:ascii="Arial" w:hAnsi="Arial" w:cs="Arial"/>
            <w:sz w:val="24"/>
            <w:szCs w:val="24"/>
          </w:rPr>
          <w:t>2019 in</w:t>
        </w:r>
      </w:smartTag>
      <w:r>
        <w:rPr>
          <w:rFonts w:ascii="Arial" w:hAnsi="Arial" w:cs="Arial"/>
          <w:sz w:val="24"/>
          <w:szCs w:val="24"/>
        </w:rPr>
        <w:t xml:space="preserve"> prima convocazione  ed  il giorno  17 aprile 2019  alle ore 18,00  in seconda convocazione  per l’approvazione del  seguente ordine del giorno:</w:t>
      </w:r>
    </w:p>
    <w:p w:rsidR="00874180" w:rsidRDefault="00874180" w:rsidP="00BC4B73">
      <w:pPr>
        <w:ind w:firstLine="567"/>
        <w:rPr>
          <w:rFonts w:ascii="Arial" w:hAnsi="Arial" w:cs="Arial"/>
          <w:sz w:val="24"/>
          <w:szCs w:val="24"/>
        </w:rPr>
      </w:pPr>
    </w:p>
    <w:p w:rsidR="00874180" w:rsidRDefault="00874180" w:rsidP="00BC4B7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Approvazione bilancio consuntivo anno 2018;</w:t>
      </w:r>
    </w:p>
    <w:p w:rsidR="00874180" w:rsidRPr="00B64BBA" w:rsidRDefault="00874180" w:rsidP="00B64BB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Approvazione bilancio preventivo anno 2019;</w:t>
      </w:r>
    </w:p>
    <w:p w:rsidR="00874180" w:rsidRDefault="00874180" w:rsidP="00BC4B7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Rinnovo cariche sociali (Elezione del Consiglio Direttivo);</w:t>
      </w:r>
    </w:p>
    <w:p w:rsidR="00874180" w:rsidRDefault="00874180" w:rsidP="00BC4B7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Elezione del Collegio dei Revisori dei Conti;</w:t>
      </w:r>
    </w:p>
    <w:p w:rsidR="00874180" w:rsidRPr="00B64BBA" w:rsidRDefault="00874180" w:rsidP="00BC4B7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64BBA">
        <w:rPr>
          <w:rFonts w:ascii="Arial" w:hAnsi="Arial" w:cs="Arial"/>
          <w:sz w:val="24"/>
          <w:szCs w:val="24"/>
        </w:rPr>
        <w:t xml:space="preserve">Conferma adesione alla Federazione Nazionale CRAL Dipendenti Regioni D’Italia </w:t>
      </w:r>
    </w:p>
    <w:p w:rsidR="00874180" w:rsidRPr="00C82233" w:rsidRDefault="00874180" w:rsidP="00BC4B7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C82233">
        <w:rPr>
          <w:rFonts w:ascii="Arial" w:hAnsi="Arial" w:cs="Arial"/>
          <w:sz w:val="24"/>
          <w:szCs w:val="24"/>
        </w:rPr>
        <w:t>arie ed eventuali.</w:t>
      </w:r>
    </w:p>
    <w:p w:rsidR="00874180" w:rsidRPr="00C03224" w:rsidRDefault="00874180" w:rsidP="00BC4B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Distinti </w:t>
      </w:r>
      <w:r w:rsidRPr="00C03224">
        <w:rPr>
          <w:rFonts w:ascii="Arial" w:hAnsi="Arial" w:cs="Arial"/>
          <w:sz w:val="24"/>
          <w:szCs w:val="24"/>
        </w:rPr>
        <w:t xml:space="preserve"> saluti </w:t>
      </w:r>
    </w:p>
    <w:p w:rsidR="00874180" w:rsidRDefault="00874180" w:rsidP="00A8460B">
      <w:pPr>
        <w:pBdr>
          <w:bottom w:val="single" w:sz="12" w:space="4" w:color="auto"/>
        </w:pBdr>
        <w:ind w:firstLine="567"/>
        <w:rPr>
          <w:rFonts w:ascii="Arial" w:hAnsi="Arial" w:cs="Arial"/>
          <w:sz w:val="24"/>
          <w:szCs w:val="24"/>
        </w:rPr>
      </w:pPr>
    </w:p>
    <w:p w:rsidR="00874180" w:rsidRPr="00315DB6" w:rsidRDefault="00874180" w:rsidP="00A8460B">
      <w:pPr>
        <w:pBdr>
          <w:bottom w:val="single" w:sz="12" w:space="4" w:color="auto"/>
        </w:pBdr>
        <w:ind w:firstLine="567"/>
        <w:rPr>
          <w:rFonts w:ascii="Arial" w:hAnsi="Arial" w:cs="Arial"/>
          <w:b/>
          <w:sz w:val="24"/>
          <w:szCs w:val="24"/>
        </w:rPr>
      </w:pPr>
      <w:r w:rsidRPr="00315DB6">
        <w:rPr>
          <w:rFonts w:ascii="Arial" w:hAnsi="Arial" w:cs="Arial"/>
          <w:sz w:val="24"/>
          <w:szCs w:val="24"/>
        </w:rPr>
        <w:t xml:space="preserve">Campobasso </w:t>
      </w:r>
      <w:r>
        <w:rPr>
          <w:rFonts w:ascii="Arial" w:hAnsi="Arial" w:cs="Arial"/>
          <w:sz w:val="24"/>
          <w:szCs w:val="24"/>
        </w:rPr>
        <w:t>01/04/2019</w:t>
      </w:r>
      <w:r w:rsidRPr="00315DB6">
        <w:rPr>
          <w:rFonts w:ascii="Arial" w:hAnsi="Arial" w:cs="Arial"/>
          <w:sz w:val="24"/>
          <w:szCs w:val="24"/>
        </w:rPr>
        <w:tab/>
      </w:r>
      <w:r w:rsidRPr="00315DB6">
        <w:rPr>
          <w:rFonts w:ascii="Arial" w:hAnsi="Arial" w:cs="Arial"/>
          <w:sz w:val="24"/>
          <w:szCs w:val="24"/>
        </w:rPr>
        <w:tab/>
      </w:r>
      <w:r w:rsidRPr="00315DB6">
        <w:rPr>
          <w:rFonts w:ascii="Arial" w:hAnsi="Arial" w:cs="Arial"/>
          <w:sz w:val="24"/>
          <w:szCs w:val="24"/>
        </w:rPr>
        <w:tab/>
      </w:r>
      <w:r w:rsidRPr="00315DB6">
        <w:rPr>
          <w:rFonts w:ascii="Arial" w:hAnsi="Arial" w:cs="Arial"/>
          <w:sz w:val="24"/>
          <w:szCs w:val="24"/>
        </w:rPr>
        <w:tab/>
      </w:r>
      <w:r w:rsidRPr="00315DB6">
        <w:rPr>
          <w:rFonts w:ascii="Arial" w:hAnsi="Arial" w:cs="Arial"/>
          <w:sz w:val="24"/>
          <w:szCs w:val="24"/>
        </w:rPr>
        <w:tab/>
      </w:r>
      <w:r w:rsidRPr="00315DB6">
        <w:rPr>
          <w:rFonts w:ascii="Arial" w:hAnsi="Arial" w:cs="Arial"/>
          <w:sz w:val="24"/>
          <w:szCs w:val="24"/>
        </w:rPr>
        <w:tab/>
      </w:r>
      <w:r w:rsidRPr="00315DB6">
        <w:rPr>
          <w:rFonts w:ascii="Arial" w:hAnsi="Arial" w:cs="Arial"/>
          <w:sz w:val="24"/>
          <w:szCs w:val="24"/>
        </w:rPr>
        <w:tab/>
      </w:r>
      <w:r w:rsidRPr="00315DB6">
        <w:rPr>
          <w:rFonts w:ascii="Arial" w:hAnsi="Arial" w:cs="Arial"/>
          <w:sz w:val="24"/>
          <w:szCs w:val="24"/>
        </w:rPr>
        <w:tab/>
      </w:r>
    </w:p>
    <w:p w:rsidR="00874180" w:rsidRDefault="00874180" w:rsidP="00BC4B73">
      <w:pPr>
        <w:pBdr>
          <w:bottom w:val="single" w:sz="12" w:space="4" w:color="auto"/>
        </w:pBd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15DB6">
        <w:rPr>
          <w:rFonts w:ascii="Arial" w:hAnsi="Arial" w:cs="Arial"/>
          <w:b/>
          <w:sz w:val="24"/>
          <w:szCs w:val="24"/>
        </w:rPr>
        <w:t xml:space="preserve">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Pr="00315DB6">
        <w:rPr>
          <w:rFonts w:ascii="Arial" w:hAnsi="Arial" w:cs="Arial"/>
          <w:b/>
          <w:sz w:val="24"/>
          <w:szCs w:val="24"/>
        </w:rPr>
        <w:t xml:space="preserve"> IL </w:t>
      </w:r>
      <w:r>
        <w:rPr>
          <w:rFonts w:ascii="Arial" w:hAnsi="Arial" w:cs="Arial"/>
          <w:b/>
          <w:sz w:val="24"/>
          <w:szCs w:val="24"/>
        </w:rPr>
        <w:t>PRESIDENTE</w:t>
      </w:r>
    </w:p>
    <w:p w:rsidR="00874180" w:rsidRDefault="00874180" w:rsidP="006B2990">
      <w:pPr>
        <w:pBdr>
          <w:bottom w:val="single" w:sz="12" w:space="4" w:color="auto"/>
        </w:pBdr>
        <w:ind w:firstLine="567"/>
        <w:jc w:val="center"/>
        <w:rPr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Anna Maria Piunno</w:t>
      </w:r>
    </w:p>
    <w:p w:rsidR="00874180" w:rsidRDefault="00874180" w:rsidP="00CE7F05">
      <w:pPr>
        <w:pBdr>
          <w:bottom w:val="single" w:sz="12" w:space="4" w:color="auto"/>
        </w:pBdr>
        <w:ind w:firstLine="567"/>
        <w:rPr>
          <w:b/>
        </w:rPr>
      </w:pPr>
    </w:p>
    <w:p w:rsidR="00874180" w:rsidRDefault="00874180" w:rsidP="00CE7F05"/>
    <w:sectPr w:rsidR="00874180" w:rsidSect="00A82F4D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80D"/>
    <w:multiLevelType w:val="hybridMultilevel"/>
    <w:tmpl w:val="1FD0F56E"/>
    <w:lvl w:ilvl="0" w:tplc="D8F244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47CA3"/>
    <w:multiLevelType w:val="hybridMultilevel"/>
    <w:tmpl w:val="341ECB50"/>
    <w:lvl w:ilvl="0" w:tplc="D9ECC29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855"/>
    <w:rsid w:val="00025EBC"/>
    <w:rsid w:val="00042C43"/>
    <w:rsid w:val="0007476F"/>
    <w:rsid w:val="000803B6"/>
    <w:rsid w:val="000D0E72"/>
    <w:rsid w:val="000E7121"/>
    <w:rsid w:val="00157424"/>
    <w:rsid w:val="001E0929"/>
    <w:rsid w:val="00221667"/>
    <w:rsid w:val="00222DFF"/>
    <w:rsid w:val="00223C79"/>
    <w:rsid w:val="00232558"/>
    <w:rsid w:val="00236542"/>
    <w:rsid w:val="002A41B0"/>
    <w:rsid w:val="002E065B"/>
    <w:rsid w:val="002E4E71"/>
    <w:rsid w:val="002F38A8"/>
    <w:rsid w:val="00315DB6"/>
    <w:rsid w:val="00327FF8"/>
    <w:rsid w:val="00332535"/>
    <w:rsid w:val="00340617"/>
    <w:rsid w:val="004D1FEE"/>
    <w:rsid w:val="00527430"/>
    <w:rsid w:val="005D3AA7"/>
    <w:rsid w:val="006020FC"/>
    <w:rsid w:val="006065B0"/>
    <w:rsid w:val="00625F69"/>
    <w:rsid w:val="0066195D"/>
    <w:rsid w:val="00682637"/>
    <w:rsid w:val="006B2990"/>
    <w:rsid w:val="006B3855"/>
    <w:rsid w:val="00725E1B"/>
    <w:rsid w:val="007C4D46"/>
    <w:rsid w:val="007F0EB3"/>
    <w:rsid w:val="007F166C"/>
    <w:rsid w:val="00874180"/>
    <w:rsid w:val="009411FB"/>
    <w:rsid w:val="009616AA"/>
    <w:rsid w:val="009D23A8"/>
    <w:rsid w:val="009D4AA9"/>
    <w:rsid w:val="00A24D9A"/>
    <w:rsid w:val="00A405AB"/>
    <w:rsid w:val="00A82F4D"/>
    <w:rsid w:val="00A8460B"/>
    <w:rsid w:val="00A9274E"/>
    <w:rsid w:val="00B64BBA"/>
    <w:rsid w:val="00B923F0"/>
    <w:rsid w:val="00B972F5"/>
    <w:rsid w:val="00BC4B73"/>
    <w:rsid w:val="00BF4243"/>
    <w:rsid w:val="00C03224"/>
    <w:rsid w:val="00C82233"/>
    <w:rsid w:val="00C914AD"/>
    <w:rsid w:val="00CE3D09"/>
    <w:rsid w:val="00CE55E7"/>
    <w:rsid w:val="00CE7F05"/>
    <w:rsid w:val="00D838AC"/>
    <w:rsid w:val="00D903F3"/>
    <w:rsid w:val="00DA205A"/>
    <w:rsid w:val="00DA2A5B"/>
    <w:rsid w:val="00DB36D7"/>
    <w:rsid w:val="00E30E42"/>
    <w:rsid w:val="00E86247"/>
    <w:rsid w:val="00EE433E"/>
    <w:rsid w:val="00F80AD7"/>
    <w:rsid w:val="00FA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24"/>
    <w:pPr>
      <w:spacing w:line="480" w:lineRule="exact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38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3654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747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4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56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154</Words>
  <Characters>879</Characters>
  <Application>Microsoft Office Outlook</Application>
  <DocSecurity>0</DocSecurity>
  <Lines>0</Lines>
  <Paragraphs>0</Paragraphs>
  <ScaleCrop>false</ScaleCrop>
  <Company>Regione Molise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regione molise</dc:creator>
  <cp:keywords/>
  <dc:description/>
  <cp:lastModifiedBy>Regione Molise</cp:lastModifiedBy>
  <cp:revision>2</cp:revision>
  <cp:lastPrinted>2018-02-26T13:42:00Z</cp:lastPrinted>
  <dcterms:created xsi:type="dcterms:W3CDTF">2019-04-01T10:53:00Z</dcterms:created>
  <dcterms:modified xsi:type="dcterms:W3CDTF">2019-04-01T10:53:00Z</dcterms:modified>
</cp:coreProperties>
</file>